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546" w:rsidRDefault="004B6546">
      <w:bookmarkStart w:id="0" w:name="_GoBack"/>
      <w:bookmarkEnd w:id="0"/>
    </w:p>
    <w:p w:rsidR="005D4127" w:rsidRDefault="005D4127" w:rsidP="00641EE3">
      <w:pPr>
        <w:jc w:val="center"/>
        <w:rPr>
          <w:b/>
          <w:sz w:val="32"/>
          <w:szCs w:val="32"/>
        </w:rPr>
      </w:pPr>
    </w:p>
    <w:p w:rsidR="005D4127" w:rsidRDefault="005D4127" w:rsidP="00641EE3">
      <w:pPr>
        <w:jc w:val="center"/>
        <w:rPr>
          <w:b/>
          <w:sz w:val="32"/>
          <w:szCs w:val="32"/>
        </w:rPr>
      </w:pPr>
    </w:p>
    <w:p w:rsidR="005D4127" w:rsidRDefault="005D4127" w:rsidP="00641EE3">
      <w:pPr>
        <w:jc w:val="center"/>
        <w:rPr>
          <w:b/>
          <w:sz w:val="32"/>
          <w:szCs w:val="32"/>
        </w:rPr>
      </w:pPr>
    </w:p>
    <w:p w:rsidR="005D4127" w:rsidRDefault="005D4127" w:rsidP="00641EE3">
      <w:pPr>
        <w:jc w:val="center"/>
        <w:rPr>
          <w:b/>
          <w:sz w:val="32"/>
          <w:szCs w:val="32"/>
        </w:rPr>
      </w:pPr>
    </w:p>
    <w:p w:rsidR="005D4127" w:rsidRDefault="005D4127" w:rsidP="00641EE3">
      <w:pPr>
        <w:jc w:val="center"/>
        <w:rPr>
          <w:b/>
          <w:sz w:val="32"/>
          <w:szCs w:val="32"/>
        </w:rPr>
      </w:pPr>
    </w:p>
    <w:p w:rsidR="00641EE3" w:rsidRPr="00B0666D" w:rsidRDefault="00641EE3" w:rsidP="00641E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Čestné vyhlásenie</w:t>
      </w:r>
    </w:p>
    <w:p w:rsidR="00641EE3" w:rsidRDefault="00641EE3" w:rsidP="00641EE3">
      <w:pPr>
        <w:jc w:val="center"/>
      </w:pPr>
    </w:p>
    <w:p w:rsidR="00641EE3" w:rsidRDefault="00641EE3" w:rsidP="00641EE3">
      <w:pPr>
        <w:jc w:val="center"/>
      </w:pPr>
    </w:p>
    <w:p w:rsidR="00641EE3" w:rsidRDefault="00641EE3" w:rsidP="00641EE3">
      <w:pPr>
        <w:jc w:val="center"/>
      </w:pPr>
    </w:p>
    <w:p w:rsidR="00641EE3" w:rsidRDefault="00641EE3" w:rsidP="00641EE3">
      <w:pPr>
        <w:jc w:val="center"/>
      </w:pPr>
    </w:p>
    <w:p w:rsidR="00641EE3" w:rsidRDefault="00641EE3" w:rsidP="00641EE3">
      <w:pPr>
        <w:jc w:val="center"/>
      </w:pPr>
    </w:p>
    <w:p w:rsidR="00641EE3" w:rsidRDefault="00641EE3" w:rsidP="00641EE3">
      <w:pPr>
        <w:jc w:val="both"/>
      </w:pPr>
      <w:r>
        <w:t xml:space="preserve">Dolu podpísaný </w:t>
      </w:r>
      <w:r w:rsidR="005D4127" w:rsidRPr="00365F50">
        <w:rPr>
          <w:i/>
        </w:rPr>
        <w:t>(</w:t>
      </w:r>
      <w:r w:rsidRPr="00365F50">
        <w:rPr>
          <w:i/>
        </w:rPr>
        <w:t>obchodné meno, sídlo, IČO</w:t>
      </w:r>
      <w:r w:rsidR="005D4127" w:rsidRPr="00365F50">
        <w:rPr>
          <w:i/>
        </w:rPr>
        <w:t>)</w:t>
      </w:r>
      <w:r w:rsidRPr="00365F50">
        <w:rPr>
          <w:i/>
        </w:rPr>
        <w:t>,</w:t>
      </w:r>
      <w:r>
        <w:t xml:space="preserve"> týmto čestne vyhlasujem, že nie som spriaznenou stranou žiadnej spoločnosti Skupiny SSE, tak ako je spriaznená strana definovaná podľa Stanov spoločnosti Stredoslovenská energetika, a.</w:t>
      </w:r>
      <w:r w:rsidR="005D4127">
        <w:t xml:space="preserve"> </w:t>
      </w:r>
      <w:r>
        <w:t>s., so sídlom Pri Rajčianke 8591/4B, 010 47 Žilina, IČO: 36 403 008 (ďalej len „SSE“).</w:t>
      </w:r>
    </w:p>
    <w:p w:rsidR="00641EE3" w:rsidRDefault="00641EE3" w:rsidP="00641EE3">
      <w:pPr>
        <w:jc w:val="both"/>
      </w:pPr>
    </w:p>
    <w:p w:rsidR="00641EE3" w:rsidRPr="00931AE5" w:rsidRDefault="00641EE3" w:rsidP="00641EE3">
      <w:pPr>
        <w:jc w:val="both"/>
      </w:pPr>
      <w:r>
        <w:t>Zároveň čestne vyhlasujem, že som sa s definíciou Skupiny SSE a s definíciou Spriaznenej strany v zmysle Stanov spoločnosti Stredoslovenská energetika, a.</w:t>
      </w:r>
      <w:r w:rsidR="005D4127">
        <w:t xml:space="preserve"> </w:t>
      </w:r>
      <w:r>
        <w:t xml:space="preserve">s., so sídlom Pri Rajčianke 8591/4B, 010 47 Žilina, IČO: 36 403 008 riadne oboznámil. Definíciu Skupiny SSE a definíciu </w:t>
      </w:r>
      <w:r w:rsidRPr="00931AE5">
        <w:t xml:space="preserve">Spriaznenej </w:t>
      </w:r>
      <w:r>
        <w:t>strany</w:t>
      </w:r>
      <w:r w:rsidRPr="00931AE5">
        <w:t xml:space="preserve"> mi SSE riadne poskytla. </w:t>
      </w:r>
    </w:p>
    <w:p w:rsidR="00641EE3" w:rsidRPr="00931AE5" w:rsidRDefault="00641EE3" w:rsidP="00641EE3">
      <w:pPr>
        <w:jc w:val="both"/>
      </w:pPr>
    </w:p>
    <w:p w:rsidR="00641EE3" w:rsidRDefault="00641EE3" w:rsidP="00641EE3">
      <w:pPr>
        <w:jc w:val="both"/>
      </w:pPr>
    </w:p>
    <w:p w:rsidR="00641EE3" w:rsidRDefault="00641EE3" w:rsidP="00641EE3">
      <w:pPr>
        <w:jc w:val="both"/>
      </w:pPr>
    </w:p>
    <w:p w:rsidR="00641EE3" w:rsidRDefault="00641EE3" w:rsidP="00641EE3">
      <w:pPr>
        <w:jc w:val="both"/>
      </w:pPr>
    </w:p>
    <w:p w:rsidR="00641EE3" w:rsidRDefault="00641EE3" w:rsidP="00641EE3">
      <w:pPr>
        <w:jc w:val="both"/>
      </w:pPr>
      <w:r>
        <w:t>V ......................... dňa..........................</w:t>
      </w:r>
    </w:p>
    <w:p w:rsidR="00641EE3" w:rsidRDefault="00641EE3" w:rsidP="00641EE3">
      <w:pPr>
        <w:jc w:val="both"/>
      </w:pPr>
    </w:p>
    <w:p w:rsidR="00641EE3" w:rsidRDefault="00641EE3" w:rsidP="00641EE3">
      <w:pPr>
        <w:jc w:val="both"/>
      </w:pPr>
    </w:p>
    <w:p w:rsidR="00641EE3" w:rsidRDefault="00641EE3" w:rsidP="00641EE3">
      <w:pPr>
        <w:jc w:val="right"/>
      </w:pPr>
      <w:r>
        <w:t>Obchodné meno</w:t>
      </w:r>
    </w:p>
    <w:p w:rsidR="00641EE3" w:rsidRDefault="00641EE3" w:rsidP="00641EE3">
      <w:pPr>
        <w:jc w:val="right"/>
      </w:pPr>
      <w:r>
        <w:t>podpis</w:t>
      </w:r>
    </w:p>
    <w:p w:rsidR="00641EE3" w:rsidRDefault="00641EE3" w:rsidP="00641EE3">
      <w:pPr>
        <w:jc w:val="center"/>
      </w:pPr>
    </w:p>
    <w:p w:rsidR="00641EE3" w:rsidRDefault="00641EE3" w:rsidP="00641EE3">
      <w:pPr>
        <w:jc w:val="center"/>
      </w:pPr>
    </w:p>
    <w:p w:rsidR="00072714" w:rsidRPr="00F3201D" w:rsidRDefault="00072714" w:rsidP="00641EE3">
      <w:pPr>
        <w:jc w:val="center"/>
        <w:rPr>
          <w:rFonts w:cs="Arial"/>
        </w:rPr>
      </w:pPr>
    </w:p>
    <w:sectPr w:rsidR="00072714" w:rsidRPr="00F3201D" w:rsidSect="00641EE3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2268" w:left="1418" w:header="568" w:footer="709" w:gutter="0"/>
      <w:pgNumType w:start="1" w:chapStyle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D31" w:rsidRDefault="00F13D31">
      <w:r>
        <w:separator/>
      </w:r>
    </w:p>
  </w:endnote>
  <w:endnote w:type="continuationSeparator" w:id="0">
    <w:p w:rsidR="00F13D31" w:rsidRDefault="00F13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45" w:rsidRDefault="00D72245" w:rsidP="00B53C8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43B84">
      <w:rPr>
        <w:rStyle w:val="slostrany"/>
        <w:noProof/>
      </w:rPr>
      <w:t>2</w:t>
    </w:r>
    <w:r>
      <w:rPr>
        <w:rStyle w:val="slostrany"/>
      </w:rPr>
      <w:fldChar w:fldCharType="end"/>
    </w:r>
  </w:p>
  <w:p w:rsidR="00D72245" w:rsidRDefault="00D72245" w:rsidP="00C75EE9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84" w:rsidRDefault="00943B84" w:rsidP="00943B84">
    <w:pPr>
      <w:pStyle w:val="Pta"/>
      <w:pBdr>
        <w:top w:val="single" w:sz="4" w:space="1" w:color="D9D9D9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365F50">
      <w:rPr>
        <w:noProof/>
      </w:rPr>
      <w:t>1</w:t>
    </w:r>
    <w:r>
      <w:fldChar w:fldCharType="end"/>
    </w:r>
    <w:r>
      <w:t xml:space="preserve"> | </w:t>
    </w:r>
    <w:r w:rsidRPr="00943B84">
      <w:rPr>
        <w:color w:val="808080"/>
        <w:spacing w:val="60"/>
      </w:rPr>
      <w:t>Strana</w:t>
    </w:r>
  </w:p>
  <w:p w:rsidR="00D72245" w:rsidRDefault="00D72245" w:rsidP="00C75EE9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84" w:rsidRDefault="00943B84"/>
  <w:p w:rsidR="00943B84" w:rsidRDefault="00943B84">
    <w:pPr>
      <w:pStyle w:val="FooterOdd"/>
    </w:pPr>
    <w:r>
      <w:t xml:space="preserve">Strana </w:t>
    </w:r>
    <w:r>
      <w:rPr>
        <w:szCs w:val="20"/>
      </w:rPr>
      <w:fldChar w:fldCharType="begin"/>
    </w:r>
    <w:r>
      <w:instrText xml:space="preserve"> PAGE   \* MERGEFORMAT </w:instrText>
    </w:r>
    <w:r>
      <w:rPr>
        <w:szCs w:val="20"/>
      </w:rPr>
      <w:fldChar w:fldCharType="separate"/>
    </w:r>
    <w:r w:rsidR="002903FE" w:rsidRPr="002903FE">
      <w:rPr>
        <w:noProof/>
        <w:sz w:val="24"/>
        <w:szCs w:val="24"/>
      </w:rPr>
      <w:t>1</w:t>
    </w:r>
    <w:r>
      <w:rPr>
        <w:noProof/>
        <w:sz w:val="24"/>
        <w:szCs w:val="24"/>
      </w:rPr>
      <w:fldChar w:fldCharType="end"/>
    </w:r>
  </w:p>
  <w:p w:rsidR="00D72245" w:rsidRDefault="00D7224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D31" w:rsidRDefault="00F13D31">
      <w:r>
        <w:separator/>
      </w:r>
    </w:p>
  </w:footnote>
  <w:footnote w:type="continuationSeparator" w:id="0">
    <w:p w:rsidR="00F13D31" w:rsidRDefault="00F13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EE3" w:rsidRDefault="00641EE3" w:rsidP="00A16EA4">
    <w:pPr>
      <w:pStyle w:val="Hlavika"/>
      <w:ind w:left="-567"/>
      <w:rPr>
        <w:noProof/>
      </w:rPr>
    </w:pPr>
    <w:r>
      <w:rPr>
        <w:noProof/>
      </w:rPr>
      <w:tab/>
      <w:t xml:space="preserve">                                                                             </w:t>
    </w:r>
    <w:r w:rsidRPr="004424BC">
      <w:rPr>
        <w:color w:val="0D0D0D" w:themeColor="text1" w:themeTint="F2"/>
      </w:rPr>
      <w:t>Vzor čestného vyhlásenia vo veci spriaznených strán</w:t>
    </w:r>
  </w:p>
  <w:p w:rsidR="00641EE3" w:rsidRPr="00641EE3" w:rsidRDefault="00A16EA4" w:rsidP="00641EE3">
    <w:pPr>
      <w:pStyle w:val="Hlavika"/>
      <w:ind w:left="-567"/>
      <w:rPr>
        <w:color w:val="262626" w:themeColor="text1" w:themeTint="D9"/>
      </w:rPr>
    </w:pPr>
    <w:r>
      <w:rPr>
        <w:rFonts w:hint="eastAsia"/>
        <w:noProof/>
      </w:rPr>
      <w:drawing>
        <wp:inline distT="0" distB="0" distL="0" distR="0" wp14:anchorId="14977511" wp14:editId="1172C021">
          <wp:extent cx="5759450" cy="548150"/>
          <wp:effectExtent l="0" t="0" r="9525" b="4445"/>
          <wp:docPr id="2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E Hlavick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4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41EE3">
      <w:rPr>
        <w:color w:val="262626" w:themeColor="text1" w:themeTint="D9"/>
      </w:rPr>
      <w:tab/>
    </w:r>
    <w:r w:rsidR="00641EE3" w:rsidRPr="00641EE3">
      <w:rPr>
        <w:color w:val="262626" w:themeColor="text1" w:themeTint="D9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245" w:rsidRDefault="001B2BDB" w:rsidP="00B43684">
    <w:pPr>
      <w:pStyle w:val="Hlavika"/>
      <w:tabs>
        <w:tab w:val="clear" w:pos="4536"/>
      </w:tabs>
    </w:pPr>
    <w:r>
      <w:rPr>
        <w:noProof/>
      </w:rPr>
      <w:drawing>
        <wp:inline distT="0" distB="0" distL="0" distR="0">
          <wp:extent cx="1485900" cy="371475"/>
          <wp:effectExtent l="0" t="0" r="0" b="0"/>
          <wp:docPr id="28" name="Obrázok 2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7224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7BF7"/>
    <w:multiLevelType w:val="hybridMultilevel"/>
    <w:tmpl w:val="FDB47FB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4B0EF0"/>
    <w:multiLevelType w:val="multilevel"/>
    <w:tmpl w:val="6974EE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2AE61A1"/>
    <w:multiLevelType w:val="hybridMultilevel"/>
    <w:tmpl w:val="42CAD42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083183"/>
    <w:multiLevelType w:val="hybridMultilevel"/>
    <w:tmpl w:val="565C5C4E"/>
    <w:lvl w:ilvl="0" w:tplc="C1965124">
      <w:start w:val="1"/>
      <w:numFmt w:val="bullet"/>
      <w:pStyle w:val="MyBullet"/>
      <w:lvlText w:val="~"/>
      <w:lvlJc w:val="left"/>
      <w:pPr>
        <w:tabs>
          <w:tab w:val="num" w:pos="1247"/>
        </w:tabs>
        <w:ind w:left="1247" w:hanging="396"/>
      </w:pPr>
      <w:rPr>
        <w:rFonts w:ascii="Arial" w:hAnsi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5513C9"/>
    <w:multiLevelType w:val="multilevel"/>
    <w:tmpl w:val="41967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50F3199"/>
    <w:multiLevelType w:val="multilevel"/>
    <w:tmpl w:val="DF8C926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B8473FA"/>
    <w:multiLevelType w:val="hybridMultilevel"/>
    <w:tmpl w:val="1D8AAD06"/>
    <w:lvl w:ilvl="0" w:tplc="4CF4B09C">
      <w:start w:val="1"/>
      <w:numFmt w:val="lowerLetter"/>
      <w:lvlText w:val="%1)"/>
      <w:lvlJc w:val="left"/>
      <w:pPr>
        <w:tabs>
          <w:tab w:val="num" w:pos="1136"/>
        </w:tabs>
        <w:ind w:left="1136" w:hanging="42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4C03B7"/>
    <w:multiLevelType w:val="hybridMultilevel"/>
    <w:tmpl w:val="17660FF6"/>
    <w:lvl w:ilvl="0" w:tplc="7CE28F7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E93615"/>
    <w:multiLevelType w:val="multilevel"/>
    <w:tmpl w:val="F0A0ED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9">
    <w:nsid w:val="4FCA36D2"/>
    <w:multiLevelType w:val="hybridMultilevel"/>
    <w:tmpl w:val="8A660518"/>
    <w:lvl w:ilvl="0" w:tplc="7CE28F7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13B0A33"/>
    <w:multiLevelType w:val="multilevel"/>
    <w:tmpl w:val="EBBE9F04"/>
    <w:lvl w:ilvl="0">
      <w:start w:val="1"/>
      <w:numFmt w:val="upperRoman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none"/>
      <w:lvlText w:val=""/>
      <w:legacy w:legacy="1" w:legacySpace="0" w:legacyIndent="283"/>
      <w:lvlJc w:val="left"/>
      <w:pPr>
        <w:ind w:left="1474" w:hanging="283"/>
      </w:pPr>
      <w:rPr>
        <w:rFonts w:ascii="Symbol" w:hAnsi="Symbol"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4462FB0"/>
    <w:multiLevelType w:val="hybridMultilevel"/>
    <w:tmpl w:val="2C645A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772B56"/>
    <w:multiLevelType w:val="multilevel"/>
    <w:tmpl w:val="EBBE9F04"/>
    <w:lvl w:ilvl="0">
      <w:start w:val="1"/>
      <w:numFmt w:val="upperRoman"/>
      <w:lvlText w:val="%1."/>
      <w:legacy w:legacy="1" w:legacySpace="0" w:legacyIndent="397"/>
      <w:lvlJc w:val="left"/>
      <w:pPr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egacy w:legacy="1" w:legacySpace="0" w:legacyIndent="397"/>
      <w:lvlJc w:val="left"/>
      <w:pPr>
        <w:ind w:left="1191" w:hanging="397"/>
      </w:pPr>
    </w:lvl>
    <w:lvl w:ilvl="3">
      <w:start w:val="1"/>
      <w:numFmt w:val="none"/>
      <w:lvlText w:val=""/>
      <w:legacy w:legacy="1" w:legacySpace="0" w:legacyIndent="283"/>
      <w:lvlJc w:val="left"/>
      <w:pPr>
        <w:ind w:left="1474" w:hanging="283"/>
      </w:pPr>
      <w:rPr>
        <w:rFonts w:ascii="Symbol" w:hAnsi="Symbol"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14C4797"/>
    <w:multiLevelType w:val="hybridMultilevel"/>
    <w:tmpl w:val="79DEDFEA"/>
    <w:lvl w:ilvl="0" w:tplc="89C859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B81B48"/>
    <w:multiLevelType w:val="hybridMultilevel"/>
    <w:tmpl w:val="996418B6"/>
    <w:lvl w:ilvl="0" w:tplc="5BBA7894">
      <w:start w:val="1"/>
      <w:numFmt w:val="lowerLetter"/>
      <w:lvlText w:val="%1)"/>
      <w:lvlJc w:val="left"/>
      <w:pPr>
        <w:tabs>
          <w:tab w:val="num" w:pos="1636"/>
        </w:tabs>
        <w:ind w:left="1636" w:hanging="360"/>
      </w:pPr>
      <w:rPr>
        <w:rFonts w:ascii="Times New Roman" w:eastAsia="Times New Roman" w:hAnsi="Times New Roman" w:cs="Times New Roman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4"/>
  </w:num>
  <w:num w:numId="5">
    <w:abstractNumId w:val="8"/>
  </w:num>
  <w:num w:numId="6">
    <w:abstractNumId w:val="5"/>
  </w:num>
  <w:num w:numId="7">
    <w:abstractNumId w:val="7"/>
  </w:num>
  <w:num w:numId="8">
    <w:abstractNumId w:val="9"/>
  </w:num>
  <w:num w:numId="9">
    <w:abstractNumId w:val="1"/>
  </w:num>
  <w:num w:numId="10">
    <w:abstractNumId w:val="6"/>
  </w:num>
  <w:num w:numId="11">
    <w:abstractNumId w:val="12"/>
  </w:num>
  <w:num w:numId="12">
    <w:abstractNumId w:val="3"/>
  </w:num>
  <w:num w:numId="13">
    <w:abstractNumId w:val="11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FF6"/>
    <w:rsid w:val="00005800"/>
    <w:rsid w:val="000075C9"/>
    <w:rsid w:val="00012FC2"/>
    <w:rsid w:val="000726E2"/>
    <w:rsid w:val="00072714"/>
    <w:rsid w:val="00075FF3"/>
    <w:rsid w:val="000818D3"/>
    <w:rsid w:val="00082C6F"/>
    <w:rsid w:val="000A6830"/>
    <w:rsid w:val="000B0ED0"/>
    <w:rsid w:val="000C6B8E"/>
    <w:rsid w:val="00100455"/>
    <w:rsid w:val="001005DE"/>
    <w:rsid w:val="001153DE"/>
    <w:rsid w:val="00184AB4"/>
    <w:rsid w:val="00184D42"/>
    <w:rsid w:val="00197EC0"/>
    <w:rsid w:val="001A39EC"/>
    <w:rsid w:val="001B2BDB"/>
    <w:rsid w:val="001B47A7"/>
    <w:rsid w:val="001C3FD3"/>
    <w:rsid w:val="002903FE"/>
    <w:rsid w:val="00291CF5"/>
    <w:rsid w:val="002B0377"/>
    <w:rsid w:val="002F01D9"/>
    <w:rsid w:val="00303780"/>
    <w:rsid w:val="0031635F"/>
    <w:rsid w:val="003263A0"/>
    <w:rsid w:val="003342B6"/>
    <w:rsid w:val="00365F50"/>
    <w:rsid w:val="003907C9"/>
    <w:rsid w:val="00444745"/>
    <w:rsid w:val="00472FF6"/>
    <w:rsid w:val="004B5163"/>
    <w:rsid w:val="004B6546"/>
    <w:rsid w:val="005040EA"/>
    <w:rsid w:val="00551E95"/>
    <w:rsid w:val="005A00D0"/>
    <w:rsid w:val="005A6F2D"/>
    <w:rsid w:val="005B421A"/>
    <w:rsid w:val="005D1303"/>
    <w:rsid w:val="005D4127"/>
    <w:rsid w:val="005F4FA4"/>
    <w:rsid w:val="00641EE3"/>
    <w:rsid w:val="00666931"/>
    <w:rsid w:val="00673D5A"/>
    <w:rsid w:val="006D7EE8"/>
    <w:rsid w:val="006E586A"/>
    <w:rsid w:val="00773D1B"/>
    <w:rsid w:val="00774DF9"/>
    <w:rsid w:val="00794675"/>
    <w:rsid w:val="007A514D"/>
    <w:rsid w:val="007D6952"/>
    <w:rsid w:val="007F5B0E"/>
    <w:rsid w:val="0085468D"/>
    <w:rsid w:val="008652D2"/>
    <w:rsid w:val="00883C9D"/>
    <w:rsid w:val="008E170A"/>
    <w:rsid w:val="008E279C"/>
    <w:rsid w:val="008F5E09"/>
    <w:rsid w:val="0092577E"/>
    <w:rsid w:val="0093429B"/>
    <w:rsid w:val="00943B84"/>
    <w:rsid w:val="009774F4"/>
    <w:rsid w:val="009A631A"/>
    <w:rsid w:val="00A13CC8"/>
    <w:rsid w:val="00A16EA4"/>
    <w:rsid w:val="00A1791A"/>
    <w:rsid w:val="00A3026A"/>
    <w:rsid w:val="00A51452"/>
    <w:rsid w:val="00A61E3A"/>
    <w:rsid w:val="00B256CF"/>
    <w:rsid w:val="00B43684"/>
    <w:rsid w:val="00B44659"/>
    <w:rsid w:val="00B53C81"/>
    <w:rsid w:val="00B545BF"/>
    <w:rsid w:val="00C0391A"/>
    <w:rsid w:val="00C07896"/>
    <w:rsid w:val="00C11216"/>
    <w:rsid w:val="00C2375A"/>
    <w:rsid w:val="00C34DAE"/>
    <w:rsid w:val="00C47BA3"/>
    <w:rsid w:val="00C624B3"/>
    <w:rsid w:val="00C75EE9"/>
    <w:rsid w:val="00C938A4"/>
    <w:rsid w:val="00CC0E86"/>
    <w:rsid w:val="00CE72DF"/>
    <w:rsid w:val="00D140F4"/>
    <w:rsid w:val="00D14B49"/>
    <w:rsid w:val="00D72245"/>
    <w:rsid w:val="00DD0F25"/>
    <w:rsid w:val="00DD6717"/>
    <w:rsid w:val="00DE03F0"/>
    <w:rsid w:val="00DF3000"/>
    <w:rsid w:val="00E3495F"/>
    <w:rsid w:val="00E51BBE"/>
    <w:rsid w:val="00EE5D90"/>
    <w:rsid w:val="00F13D31"/>
    <w:rsid w:val="00F3201D"/>
    <w:rsid w:val="00F86209"/>
    <w:rsid w:val="00F879B6"/>
    <w:rsid w:val="00FA7DF3"/>
    <w:rsid w:val="00FC2AA1"/>
    <w:rsid w:val="00FF2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aliases w:val="Hlavička1"/>
    <w:basedOn w:val="Normlny"/>
    <w:next w:val="Normlny"/>
    <w:qFormat/>
    <w:pPr>
      <w:widowControl w:val="0"/>
      <w:spacing w:line="280" w:lineRule="exact"/>
      <w:jc w:val="both"/>
      <w:outlineLvl w:val="0"/>
    </w:pPr>
  </w:style>
  <w:style w:type="paragraph" w:styleId="Nadpis3">
    <w:name w:val="heading 3"/>
    <w:basedOn w:val="Normlny"/>
    <w:next w:val="Normlny"/>
    <w:qFormat/>
    <w:rsid w:val="004B654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pPr>
      <w:keepNext/>
      <w:spacing w:line="280" w:lineRule="exact"/>
      <w:jc w:val="both"/>
      <w:outlineLvl w:val="3"/>
    </w:pPr>
    <w:rPr>
      <w:b/>
      <w:noProof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75EE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75EE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75EE9"/>
  </w:style>
  <w:style w:type="character" w:styleId="Hypertextovprepojenie">
    <w:name w:val="Hyperlink"/>
    <w:rsid w:val="00291CF5"/>
    <w:rPr>
      <w:color w:val="0000FF"/>
      <w:u w:val="single"/>
    </w:rPr>
  </w:style>
  <w:style w:type="paragraph" w:styleId="Zarkazkladnhotextu">
    <w:name w:val="Body Text Indent"/>
    <w:basedOn w:val="Normlny"/>
    <w:rsid w:val="008E279C"/>
    <w:pPr>
      <w:ind w:firstLine="708"/>
      <w:jc w:val="both"/>
    </w:pPr>
    <w:rPr>
      <w:rFonts w:ascii="Times New Roman" w:hAnsi="Times New Roman"/>
      <w:sz w:val="24"/>
    </w:rPr>
  </w:style>
  <w:style w:type="paragraph" w:styleId="Textbubliny">
    <w:name w:val="Balloon Text"/>
    <w:basedOn w:val="Normlny"/>
    <w:semiHidden/>
    <w:rsid w:val="008E279C"/>
    <w:rPr>
      <w:rFonts w:ascii="Tahoma" w:hAnsi="Tahoma" w:cs="Tahoma"/>
      <w:sz w:val="16"/>
      <w:szCs w:val="16"/>
    </w:rPr>
  </w:style>
  <w:style w:type="paragraph" w:customStyle="1" w:styleId="MyBullet">
    <w:name w:val="My Bullet"/>
    <w:basedOn w:val="Normlny"/>
    <w:rsid w:val="00D72245"/>
    <w:pPr>
      <w:numPr>
        <w:numId w:val="12"/>
      </w:numPr>
      <w:spacing w:after="60"/>
    </w:pPr>
    <w:rPr>
      <w:sz w:val="22"/>
      <w:szCs w:val="24"/>
    </w:rPr>
  </w:style>
  <w:style w:type="character" w:customStyle="1" w:styleId="HlavikaChar">
    <w:name w:val="Hlavička Char"/>
    <w:link w:val="Hlavika"/>
    <w:uiPriority w:val="99"/>
    <w:rsid w:val="001005DE"/>
    <w:rPr>
      <w:rFonts w:ascii="Arial" w:hAnsi="Arial"/>
    </w:rPr>
  </w:style>
  <w:style w:type="character" w:customStyle="1" w:styleId="PtaChar">
    <w:name w:val="Päta Char"/>
    <w:link w:val="Pta"/>
    <w:uiPriority w:val="99"/>
    <w:rsid w:val="001005DE"/>
    <w:rPr>
      <w:rFonts w:ascii="Arial" w:hAnsi="Arial"/>
    </w:rPr>
  </w:style>
  <w:style w:type="paragraph" w:customStyle="1" w:styleId="FooterOdd">
    <w:name w:val="Footer Odd"/>
    <w:basedOn w:val="Normlny"/>
    <w:qFormat/>
    <w:rsid w:val="00943B84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Cs w:val="23"/>
      <w:lang w:eastAsia="ja-JP"/>
    </w:rPr>
  </w:style>
  <w:style w:type="paragraph" w:customStyle="1" w:styleId="HeaderEven">
    <w:name w:val="Header Even"/>
    <w:basedOn w:val="Bezriadkovania"/>
    <w:qFormat/>
    <w:rsid w:val="002903FE"/>
    <w:pPr>
      <w:pBdr>
        <w:bottom w:val="single" w:sz="4" w:space="1" w:color="4F81BD"/>
      </w:pBdr>
    </w:pPr>
    <w:rPr>
      <w:rFonts w:ascii="Calibri" w:hAnsi="Calibri"/>
      <w:b/>
      <w:bCs/>
      <w:color w:val="1F497D"/>
      <w:szCs w:val="23"/>
      <w:lang w:eastAsia="ja-JP"/>
    </w:rPr>
  </w:style>
  <w:style w:type="paragraph" w:styleId="Bezriadkovania">
    <w:name w:val="No Spacing"/>
    <w:uiPriority w:val="1"/>
    <w:qFormat/>
    <w:rsid w:val="002903FE"/>
    <w:rPr>
      <w:rFonts w:ascii="Arial" w:hAnsi="Arial"/>
    </w:rPr>
  </w:style>
  <w:style w:type="paragraph" w:styleId="Odsekzoznamu">
    <w:name w:val="List Paragraph"/>
    <w:basedOn w:val="Normlny"/>
    <w:uiPriority w:val="34"/>
    <w:qFormat/>
    <w:rsid w:val="001A39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rFonts w:ascii="Arial" w:hAnsi="Arial"/>
    </w:rPr>
  </w:style>
  <w:style w:type="paragraph" w:styleId="Nadpis1">
    <w:name w:val="heading 1"/>
    <w:aliases w:val="Hlavička1"/>
    <w:basedOn w:val="Normlny"/>
    <w:next w:val="Normlny"/>
    <w:qFormat/>
    <w:pPr>
      <w:widowControl w:val="0"/>
      <w:spacing w:line="280" w:lineRule="exact"/>
      <w:jc w:val="both"/>
      <w:outlineLvl w:val="0"/>
    </w:pPr>
  </w:style>
  <w:style w:type="paragraph" w:styleId="Nadpis3">
    <w:name w:val="heading 3"/>
    <w:basedOn w:val="Normlny"/>
    <w:next w:val="Normlny"/>
    <w:qFormat/>
    <w:rsid w:val="004B654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pPr>
      <w:keepNext/>
      <w:spacing w:line="280" w:lineRule="exact"/>
      <w:jc w:val="both"/>
      <w:outlineLvl w:val="3"/>
    </w:pPr>
    <w:rPr>
      <w:b/>
      <w:noProof/>
      <w:sz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C75EE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C75EE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C75EE9"/>
  </w:style>
  <w:style w:type="character" w:styleId="Hypertextovprepojenie">
    <w:name w:val="Hyperlink"/>
    <w:rsid w:val="00291CF5"/>
    <w:rPr>
      <w:color w:val="0000FF"/>
      <w:u w:val="single"/>
    </w:rPr>
  </w:style>
  <w:style w:type="paragraph" w:styleId="Zarkazkladnhotextu">
    <w:name w:val="Body Text Indent"/>
    <w:basedOn w:val="Normlny"/>
    <w:rsid w:val="008E279C"/>
    <w:pPr>
      <w:ind w:firstLine="708"/>
      <w:jc w:val="both"/>
    </w:pPr>
    <w:rPr>
      <w:rFonts w:ascii="Times New Roman" w:hAnsi="Times New Roman"/>
      <w:sz w:val="24"/>
    </w:rPr>
  </w:style>
  <w:style w:type="paragraph" w:styleId="Textbubliny">
    <w:name w:val="Balloon Text"/>
    <w:basedOn w:val="Normlny"/>
    <w:semiHidden/>
    <w:rsid w:val="008E279C"/>
    <w:rPr>
      <w:rFonts w:ascii="Tahoma" w:hAnsi="Tahoma" w:cs="Tahoma"/>
      <w:sz w:val="16"/>
      <w:szCs w:val="16"/>
    </w:rPr>
  </w:style>
  <w:style w:type="paragraph" w:customStyle="1" w:styleId="MyBullet">
    <w:name w:val="My Bullet"/>
    <w:basedOn w:val="Normlny"/>
    <w:rsid w:val="00D72245"/>
    <w:pPr>
      <w:numPr>
        <w:numId w:val="12"/>
      </w:numPr>
      <w:spacing w:after="60"/>
    </w:pPr>
    <w:rPr>
      <w:sz w:val="22"/>
      <w:szCs w:val="24"/>
    </w:rPr>
  </w:style>
  <w:style w:type="character" w:customStyle="1" w:styleId="HlavikaChar">
    <w:name w:val="Hlavička Char"/>
    <w:link w:val="Hlavika"/>
    <w:uiPriority w:val="99"/>
    <w:rsid w:val="001005DE"/>
    <w:rPr>
      <w:rFonts w:ascii="Arial" w:hAnsi="Arial"/>
    </w:rPr>
  </w:style>
  <w:style w:type="character" w:customStyle="1" w:styleId="PtaChar">
    <w:name w:val="Päta Char"/>
    <w:link w:val="Pta"/>
    <w:uiPriority w:val="99"/>
    <w:rsid w:val="001005DE"/>
    <w:rPr>
      <w:rFonts w:ascii="Arial" w:hAnsi="Arial"/>
    </w:rPr>
  </w:style>
  <w:style w:type="paragraph" w:customStyle="1" w:styleId="FooterOdd">
    <w:name w:val="Footer Odd"/>
    <w:basedOn w:val="Normlny"/>
    <w:qFormat/>
    <w:rsid w:val="00943B84"/>
    <w:pPr>
      <w:pBdr>
        <w:top w:val="single" w:sz="4" w:space="1" w:color="4F81BD"/>
      </w:pBdr>
      <w:spacing w:after="180" w:line="264" w:lineRule="auto"/>
      <w:jc w:val="right"/>
    </w:pPr>
    <w:rPr>
      <w:rFonts w:ascii="Calibri" w:hAnsi="Calibri"/>
      <w:color w:val="1F497D"/>
      <w:szCs w:val="23"/>
      <w:lang w:eastAsia="ja-JP"/>
    </w:rPr>
  </w:style>
  <w:style w:type="paragraph" w:customStyle="1" w:styleId="HeaderEven">
    <w:name w:val="Header Even"/>
    <w:basedOn w:val="Bezriadkovania"/>
    <w:qFormat/>
    <w:rsid w:val="002903FE"/>
    <w:pPr>
      <w:pBdr>
        <w:bottom w:val="single" w:sz="4" w:space="1" w:color="4F81BD"/>
      </w:pBdr>
    </w:pPr>
    <w:rPr>
      <w:rFonts w:ascii="Calibri" w:hAnsi="Calibri"/>
      <w:b/>
      <w:bCs/>
      <w:color w:val="1F497D"/>
      <w:szCs w:val="23"/>
      <w:lang w:eastAsia="ja-JP"/>
    </w:rPr>
  </w:style>
  <w:style w:type="paragraph" w:styleId="Bezriadkovania">
    <w:name w:val="No Spacing"/>
    <w:uiPriority w:val="1"/>
    <w:qFormat/>
    <w:rsid w:val="002903FE"/>
    <w:rPr>
      <w:rFonts w:ascii="Arial" w:hAnsi="Arial"/>
    </w:rPr>
  </w:style>
  <w:style w:type="paragraph" w:styleId="Odsekzoznamu">
    <w:name w:val="List Paragraph"/>
    <w:basedOn w:val="Normlny"/>
    <w:uiPriority w:val="34"/>
    <w:qFormat/>
    <w:rsid w:val="001A3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6022\My%20Documents\_Dokumenty\_A_intranet_novy\Sse\Sse\Legislativa_sse\Tlacivaformul\Hlav_listy\List_hlav_cisty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67A97-884E-4830-B7FA-0D5FF0ACB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List_hlav_cisty</Template>
  <TotalTime>4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INTERNÁ POŠTA</vt:lpstr>
    </vt:vector>
  </TitlesOfParts>
  <Company>SSE a.s.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INTERNÁ POŠTA</dc:title>
  <dc:creator>6022</dc:creator>
  <cp:lastModifiedBy>Barbora Kovacova</cp:lastModifiedBy>
  <cp:revision>4</cp:revision>
  <cp:lastPrinted>2018-08-06T06:13:00Z</cp:lastPrinted>
  <dcterms:created xsi:type="dcterms:W3CDTF">2018-08-24T12:00:00Z</dcterms:created>
  <dcterms:modified xsi:type="dcterms:W3CDTF">2018-08-27T06:31:00Z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NXREF">
    <vt:lpwstr>FF010000000000000000000000008A02000100000001000000000D1AA9F2690D</vt:lpwstr>
  </property>
</Properties>
</file>