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546" w:rsidRDefault="004B6546">
      <w:bookmarkStart w:id="0" w:name="_GoBack"/>
      <w:bookmarkEnd w:id="0"/>
    </w:p>
    <w:p w:rsidR="00580AC6" w:rsidRDefault="00580AC6"/>
    <w:p w:rsidR="00580AC6" w:rsidRDefault="00580AC6" w:rsidP="00580AC6">
      <w:pPr>
        <w:rPr>
          <w:rFonts w:cs="Arial"/>
          <w:b/>
          <w:sz w:val="22"/>
          <w:szCs w:val="22"/>
        </w:rPr>
      </w:pPr>
      <w:r w:rsidRPr="00556F35">
        <w:rPr>
          <w:rFonts w:cs="Arial"/>
          <w:b/>
          <w:sz w:val="22"/>
          <w:szCs w:val="22"/>
        </w:rPr>
        <w:t xml:space="preserve">Prihláška do obchodnej verejnej </w:t>
      </w:r>
      <w:r w:rsidRPr="00256F52">
        <w:rPr>
          <w:rFonts w:cs="Arial"/>
          <w:b/>
          <w:sz w:val="22"/>
          <w:szCs w:val="22"/>
        </w:rPr>
        <w:t xml:space="preserve">súťaže </w:t>
      </w:r>
      <w:r w:rsidR="008B7728" w:rsidRPr="00256F52">
        <w:rPr>
          <w:rFonts w:cs="Arial"/>
          <w:b/>
          <w:sz w:val="22"/>
          <w:szCs w:val="22"/>
        </w:rPr>
        <w:t>ID</w:t>
      </w:r>
      <w:r w:rsidR="00C73977">
        <w:rPr>
          <w:rFonts w:cs="Arial"/>
          <w:b/>
          <w:sz w:val="22"/>
          <w:szCs w:val="22"/>
        </w:rPr>
        <w:t xml:space="preserve"> 0</w:t>
      </w:r>
      <w:r w:rsidR="007921AA">
        <w:rPr>
          <w:rFonts w:cs="Arial"/>
          <w:b/>
          <w:sz w:val="22"/>
          <w:szCs w:val="22"/>
        </w:rPr>
        <w:t>5</w:t>
      </w:r>
      <w:r w:rsidR="00C31ADB">
        <w:rPr>
          <w:rFonts w:cs="Arial"/>
          <w:b/>
          <w:sz w:val="22"/>
          <w:szCs w:val="22"/>
        </w:rPr>
        <w:t>/2018</w:t>
      </w:r>
    </w:p>
    <w:p w:rsidR="00580AC6" w:rsidRPr="00B55123" w:rsidRDefault="00580AC6" w:rsidP="00580AC6">
      <w:pPr>
        <w:rPr>
          <w:rFonts w:cs="Arial"/>
          <w:b/>
        </w:rPr>
      </w:pPr>
    </w:p>
    <w:p w:rsidR="00580AC6" w:rsidRPr="00B55123" w:rsidRDefault="00580AC6" w:rsidP="00580AC6">
      <w:pPr>
        <w:rPr>
          <w:rFonts w:cs="Arial"/>
          <w:b/>
        </w:rPr>
      </w:pPr>
    </w:p>
    <w:p w:rsidR="00580AC6" w:rsidRPr="009F0860" w:rsidRDefault="00580AC6" w:rsidP="00580AC6">
      <w:pPr>
        <w:rPr>
          <w:rFonts w:cs="Arial"/>
          <w:b/>
          <w:color w:val="1F497D"/>
          <w:sz w:val="22"/>
          <w:szCs w:val="22"/>
        </w:rPr>
      </w:pPr>
      <w:r w:rsidRPr="009F0860">
        <w:rPr>
          <w:rFonts w:cs="Arial"/>
          <w:b/>
          <w:color w:val="1F497D"/>
          <w:sz w:val="22"/>
          <w:szCs w:val="22"/>
        </w:rPr>
        <w:t xml:space="preserve">Vyhlasovateľ súťaže: </w:t>
      </w:r>
    </w:p>
    <w:p w:rsidR="00580AC6" w:rsidRDefault="00580AC6" w:rsidP="00580AC6">
      <w:pPr>
        <w:rPr>
          <w:rFonts w:cs="Arial"/>
          <w:b/>
        </w:rPr>
      </w:pPr>
    </w:p>
    <w:p w:rsidR="00580AC6" w:rsidRPr="00D918FF" w:rsidRDefault="00580AC6" w:rsidP="00580AC6">
      <w:pPr>
        <w:rPr>
          <w:rFonts w:cs="Arial"/>
          <w:b/>
          <w:sz w:val="22"/>
          <w:szCs w:val="22"/>
        </w:rPr>
      </w:pPr>
      <w:r w:rsidRPr="00D918FF">
        <w:rPr>
          <w:rFonts w:cs="Arial"/>
          <w:b/>
          <w:sz w:val="22"/>
          <w:szCs w:val="22"/>
        </w:rPr>
        <w:t>Stredoslovenská energetika, a.s.</w:t>
      </w:r>
    </w:p>
    <w:p w:rsidR="00580AC6" w:rsidRPr="00B55123" w:rsidRDefault="00580AC6" w:rsidP="00580AC6">
      <w:pPr>
        <w:jc w:val="both"/>
        <w:rPr>
          <w:rFonts w:cs="Arial"/>
        </w:rPr>
      </w:pPr>
      <w:r w:rsidRPr="00B55123">
        <w:rPr>
          <w:rFonts w:cs="Arial"/>
        </w:rPr>
        <w:t>so sídlom:</w:t>
      </w:r>
      <w:r>
        <w:rPr>
          <w:rFonts w:cs="Arial"/>
        </w:rPr>
        <w:tab/>
      </w:r>
      <w:r>
        <w:rPr>
          <w:rFonts w:cs="Arial"/>
        </w:rPr>
        <w:tab/>
      </w:r>
      <w:r w:rsidRPr="00B55123">
        <w:rPr>
          <w:rFonts w:cs="Arial"/>
        </w:rPr>
        <w:t>Pri Rajčianke 8591/4B</w:t>
      </w:r>
    </w:p>
    <w:p w:rsidR="00580AC6" w:rsidRPr="00B55123" w:rsidRDefault="00580AC6" w:rsidP="00580AC6">
      <w:pPr>
        <w:jc w:val="both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010 47  Žilina</w:t>
      </w:r>
    </w:p>
    <w:p w:rsidR="00580AC6" w:rsidRDefault="00580AC6" w:rsidP="00580AC6">
      <w:pPr>
        <w:rPr>
          <w:rFonts w:cs="Arial"/>
        </w:rPr>
      </w:pPr>
      <w:r w:rsidRPr="00B55123">
        <w:rPr>
          <w:rFonts w:cs="Arial"/>
        </w:rPr>
        <w:t>IČO: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B55123">
        <w:rPr>
          <w:rFonts w:cs="Arial"/>
        </w:rPr>
        <w:t>36403008</w:t>
      </w:r>
    </w:p>
    <w:p w:rsidR="00580AC6" w:rsidRDefault="00580AC6" w:rsidP="00580AC6">
      <w:pPr>
        <w:rPr>
          <w:rFonts w:cs="Arial"/>
        </w:rPr>
      </w:pPr>
      <w:r>
        <w:rPr>
          <w:rFonts w:cs="Arial"/>
        </w:rPr>
        <w:t xml:space="preserve">IČ DPH: </w:t>
      </w:r>
      <w:r>
        <w:rPr>
          <w:rFonts w:cs="Arial"/>
        </w:rPr>
        <w:tab/>
      </w:r>
      <w:r>
        <w:rPr>
          <w:rFonts w:cs="Arial"/>
        </w:rPr>
        <w:tab/>
        <w:t>SK2020106682</w:t>
      </w:r>
    </w:p>
    <w:p w:rsidR="00580AC6" w:rsidRDefault="00580AC6" w:rsidP="00580AC6">
      <w:pPr>
        <w:rPr>
          <w:rFonts w:cs="Arial"/>
        </w:rPr>
      </w:pPr>
      <w:r>
        <w:rPr>
          <w:rFonts w:cs="Arial"/>
        </w:rPr>
        <w:t>Bankové spojenie:</w:t>
      </w:r>
      <w:r>
        <w:rPr>
          <w:rFonts w:cs="Arial"/>
        </w:rPr>
        <w:tab/>
        <w:t>VÚB, a.</w:t>
      </w:r>
      <w:r w:rsidR="00457F0B">
        <w:rPr>
          <w:rFonts w:cs="Arial"/>
        </w:rPr>
        <w:t xml:space="preserve"> </w:t>
      </w:r>
      <w:r>
        <w:rPr>
          <w:rFonts w:cs="Arial"/>
        </w:rPr>
        <w:t>s. Žilina</w:t>
      </w:r>
    </w:p>
    <w:p w:rsidR="00580AC6" w:rsidRDefault="00580AC6" w:rsidP="00580AC6">
      <w:pPr>
        <w:rPr>
          <w:rFonts w:cs="Arial"/>
        </w:rPr>
      </w:pPr>
      <w:r>
        <w:rPr>
          <w:rFonts w:cs="Arial"/>
        </w:rPr>
        <w:t xml:space="preserve">Číslo účtu: </w:t>
      </w:r>
      <w:r>
        <w:rPr>
          <w:rFonts w:cs="Arial"/>
        </w:rPr>
        <w:tab/>
      </w:r>
      <w:r>
        <w:rPr>
          <w:rFonts w:cs="Arial"/>
        </w:rPr>
        <w:tab/>
        <w:t>702-402/0200</w:t>
      </w:r>
    </w:p>
    <w:p w:rsidR="00580AC6" w:rsidRPr="00B55123" w:rsidRDefault="00580AC6" w:rsidP="00580AC6">
      <w:pPr>
        <w:rPr>
          <w:rFonts w:cs="Arial"/>
          <w:b/>
        </w:rPr>
      </w:pPr>
    </w:p>
    <w:p w:rsidR="00580AC6" w:rsidRPr="00D918FF" w:rsidRDefault="00580AC6" w:rsidP="00580AC6">
      <w:pPr>
        <w:jc w:val="both"/>
        <w:rPr>
          <w:rFonts w:cs="Arial"/>
          <w:sz w:val="18"/>
          <w:szCs w:val="18"/>
        </w:rPr>
      </w:pPr>
      <w:r w:rsidRPr="00D918FF">
        <w:rPr>
          <w:rFonts w:cs="Arial"/>
          <w:sz w:val="18"/>
          <w:szCs w:val="18"/>
        </w:rPr>
        <w:t>spoločnosť zaregistrovaná v obchodnom registri na Okresnom súde Žilina, oddiel: Sa, vložka číslo: 10328/L</w:t>
      </w:r>
    </w:p>
    <w:p w:rsidR="00580AC6" w:rsidRPr="00B55123" w:rsidRDefault="00580AC6" w:rsidP="00580AC6">
      <w:pPr>
        <w:rPr>
          <w:rFonts w:cs="Arial"/>
        </w:rPr>
      </w:pPr>
    </w:p>
    <w:p w:rsidR="00580AC6" w:rsidRPr="009F0860" w:rsidRDefault="00580AC6" w:rsidP="00580AC6">
      <w:pPr>
        <w:jc w:val="both"/>
        <w:rPr>
          <w:rFonts w:cs="Arial"/>
          <w:b/>
          <w:color w:val="1F497D"/>
          <w:sz w:val="22"/>
          <w:szCs w:val="22"/>
        </w:rPr>
      </w:pPr>
      <w:r w:rsidRPr="009F0860">
        <w:rPr>
          <w:rFonts w:cs="Arial"/>
          <w:b/>
          <w:color w:val="1F497D"/>
          <w:sz w:val="22"/>
          <w:szCs w:val="22"/>
        </w:rPr>
        <w:t xml:space="preserve">Predmet vyhlásenej zákazky: </w:t>
      </w:r>
    </w:p>
    <w:p w:rsidR="00580AC6" w:rsidRDefault="00580AC6" w:rsidP="00580AC6">
      <w:pPr>
        <w:jc w:val="both"/>
        <w:rPr>
          <w:rFonts w:cs="Arial"/>
          <w:b/>
        </w:rPr>
      </w:pPr>
    </w:p>
    <w:p w:rsidR="000B2536" w:rsidRDefault="007921AA" w:rsidP="00580AC6">
      <w:pPr>
        <w:jc w:val="both"/>
        <w:rPr>
          <w:rFonts w:cs="Arial"/>
          <w:b/>
        </w:rPr>
      </w:pPr>
      <w:r w:rsidRPr="007921AA">
        <w:rPr>
          <w:rFonts w:cs="Arial"/>
          <w:b/>
        </w:rPr>
        <w:t xml:space="preserve">Výber </w:t>
      </w:r>
      <w:r w:rsidR="008E1320">
        <w:rPr>
          <w:rFonts w:cs="Arial"/>
          <w:b/>
        </w:rPr>
        <w:t>partnerov</w:t>
      </w:r>
      <w:r w:rsidRPr="007921AA">
        <w:rPr>
          <w:rFonts w:cs="Arial"/>
          <w:b/>
        </w:rPr>
        <w:t xml:space="preserve"> </w:t>
      </w:r>
      <w:r>
        <w:rPr>
          <w:rFonts w:cs="Arial"/>
          <w:b/>
        </w:rPr>
        <w:t>na predaj</w:t>
      </w:r>
      <w:r w:rsidRPr="007921AA">
        <w:rPr>
          <w:rFonts w:cs="Arial"/>
          <w:b/>
        </w:rPr>
        <w:t xml:space="preserve"> D2D </w:t>
      </w:r>
    </w:p>
    <w:p w:rsidR="007921AA" w:rsidRPr="00E15523" w:rsidRDefault="007921AA" w:rsidP="00580AC6">
      <w:pPr>
        <w:jc w:val="both"/>
        <w:rPr>
          <w:rFonts w:ascii="Verdana" w:hAnsi="Verdana" w:cs="Arial"/>
          <w:b/>
        </w:rPr>
      </w:pPr>
    </w:p>
    <w:p w:rsidR="00580AC6" w:rsidRPr="009F0860" w:rsidRDefault="00580AC6" w:rsidP="00580AC6">
      <w:pPr>
        <w:rPr>
          <w:rFonts w:cs="Arial"/>
          <w:b/>
          <w:color w:val="1F497D"/>
          <w:sz w:val="22"/>
          <w:szCs w:val="22"/>
        </w:rPr>
      </w:pPr>
      <w:r w:rsidRPr="009F0860">
        <w:rPr>
          <w:rFonts w:cs="Arial"/>
          <w:b/>
          <w:color w:val="1F497D"/>
          <w:sz w:val="22"/>
          <w:szCs w:val="22"/>
        </w:rPr>
        <w:t>Identifikácia navrhovateľa</w:t>
      </w:r>
    </w:p>
    <w:p w:rsidR="00580AC6" w:rsidRPr="00B55123" w:rsidRDefault="00580AC6" w:rsidP="00580AC6">
      <w:pPr>
        <w:rPr>
          <w:rFonts w:cs="Arial"/>
        </w:rPr>
      </w:pPr>
    </w:p>
    <w:p w:rsidR="00580AC6" w:rsidRPr="00B55123" w:rsidRDefault="00580AC6" w:rsidP="00580AC6">
      <w:pPr>
        <w:rPr>
          <w:rFonts w:cs="Arial"/>
        </w:rPr>
      </w:pPr>
      <w:r w:rsidRPr="00B55123">
        <w:rPr>
          <w:rFonts w:cs="Arial"/>
        </w:rPr>
        <w:t>Názov:</w:t>
      </w:r>
    </w:p>
    <w:p w:rsidR="00580AC6" w:rsidRPr="00B55123" w:rsidRDefault="00580AC6" w:rsidP="00580AC6">
      <w:pPr>
        <w:rPr>
          <w:rFonts w:cs="Arial"/>
        </w:rPr>
      </w:pPr>
    </w:p>
    <w:p w:rsidR="00580AC6" w:rsidRPr="00B55123" w:rsidRDefault="00580AC6" w:rsidP="00580AC6">
      <w:pPr>
        <w:rPr>
          <w:rFonts w:cs="Arial"/>
        </w:rPr>
      </w:pPr>
      <w:r w:rsidRPr="00B55123">
        <w:rPr>
          <w:rFonts w:cs="Arial"/>
        </w:rPr>
        <w:t>Adresa:</w:t>
      </w:r>
    </w:p>
    <w:p w:rsidR="00580AC6" w:rsidRPr="00B55123" w:rsidRDefault="00580AC6" w:rsidP="00580AC6">
      <w:pPr>
        <w:rPr>
          <w:rFonts w:cs="Arial"/>
        </w:rPr>
      </w:pPr>
    </w:p>
    <w:p w:rsidR="00580AC6" w:rsidRPr="00B55123" w:rsidRDefault="00580AC6" w:rsidP="00580AC6">
      <w:pPr>
        <w:rPr>
          <w:rFonts w:cs="Arial"/>
        </w:rPr>
      </w:pPr>
      <w:r w:rsidRPr="00B55123">
        <w:rPr>
          <w:rFonts w:cs="Arial"/>
        </w:rPr>
        <w:t>Zastúpená:</w:t>
      </w:r>
    </w:p>
    <w:p w:rsidR="00580AC6" w:rsidRPr="00B55123" w:rsidRDefault="00580AC6" w:rsidP="00580AC6">
      <w:pPr>
        <w:rPr>
          <w:rFonts w:cs="Arial"/>
        </w:rPr>
      </w:pPr>
    </w:p>
    <w:p w:rsidR="00580AC6" w:rsidRPr="00B55123" w:rsidRDefault="00580AC6" w:rsidP="00580AC6">
      <w:pPr>
        <w:rPr>
          <w:rFonts w:cs="Arial"/>
        </w:rPr>
      </w:pPr>
      <w:r w:rsidRPr="00B55123">
        <w:rPr>
          <w:rFonts w:cs="Arial"/>
        </w:rPr>
        <w:t>IČO:</w:t>
      </w:r>
    </w:p>
    <w:p w:rsidR="00580AC6" w:rsidRPr="00B55123" w:rsidRDefault="00580AC6" w:rsidP="00580AC6">
      <w:pPr>
        <w:rPr>
          <w:rFonts w:cs="Arial"/>
        </w:rPr>
      </w:pPr>
    </w:p>
    <w:p w:rsidR="00580AC6" w:rsidRPr="00B55123" w:rsidRDefault="00580AC6" w:rsidP="00580AC6">
      <w:pPr>
        <w:rPr>
          <w:rFonts w:cs="Arial"/>
        </w:rPr>
      </w:pPr>
      <w:r w:rsidRPr="00B55123">
        <w:rPr>
          <w:rFonts w:cs="Arial"/>
        </w:rPr>
        <w:t>IČ DPH:</w:t>
      </w:r>
    </w:p>
    <w:p w:rsidR="00580AC6" w:rsidRPr="00B55123" w:rsidRDefault="00580AC6" w:rsidP="00580AC6">
      <w:pPr>
        <w:rPr>
          <w:rFonts w:cs="Arial"/>
        </w:rPr>
      </w:pPr>
    </w:p>
    <w:p w:rsidR="00580AC6" w:rsidRPr="00B55123" w:rsidRDefault="00580AC6" w:rsidP="00580AC6">
      <w:pPr>
        <w:rPr>
          <w:rFonts w:cs="Arial"/>
        </w:rPr>
      </w:pPr>
      <w:r w:rsidRPr="00B55123">
        <w:rPr>
          <w:rFonts w:cs="Arial"/>
        </w:rPr>
        <w:t>Meno kontaktnej osoby, funkcia:</w:t>
      </w:r>
    </w:p>
    <w:p w:rsidR="00580AC6" w:rsidRPr="00B55123" w:rsidRDefault="00580AC6" w:rsidP="00580AC6">
      <w:pPr>
        <w:rPr>
          <w:rFonts w:cs="Arial"/>
        </w:rPr>
      </w:pPr>
    </w:p>
    <w:p w:rsidR="00580AC6" w:rsidRPr="00B55123" w:rsidRDefault="00580AC6" w:rsidP="00580AC6">
      <w:pPr>
        <w:rPr>
          <w:rFonts w:cs="Arial"/>
        </w:rPr>
      </w:pPr>
      <w:r w:rsidRPr="00B55123">
        <w:rPr>
          <w:rFonts w:cs="Arial"/>
        </w:rPr>
        <w:t>Telefón:</w:t>
      </w:r>
    </w:p>
    <w:p w:rsidR="00580AC6" w:rsidRPr="00B55123" w:rsidRDefault="00580AC6" w:rsidP="00580AC6">
      <w:pPr>
        <w:rPr>
          <w:rFonts w:cs="Arial"/>
        </w:rPr>
      </w:pPr>
    </w:p>
    <w:p w:rsidR="00580AC6" w:rsidRPr="00B55123" w:rsidRDefault="00580AC6" w:rsidP="00580AC6">
      <w:pPr>
        <w:rPr>
          <w:rFonts w:cs="Arial"/>
        </w:rPr>
      </w:pPr>
      <w:r w:rsidRPr="00B55123">
        <w:rPr>
          <w:rFonts w:cs="Arial"/>
        </w:rPr>
        <w:t>Mail:</w:t>
      </w:r>
    </w:p>
    <w:p w:rsidR="00580AC6" w:rsidRPr="00B55123" w:rsidRDefault="00580AC6" w:rsidP="00580AC6">
      <w:pPr>
        <w:rPr>
          <w:rFonts w:cs="Arial"/>
        </w:rPr>
      </w:pPr>
    </w:p>
    <w:p w:rsidR="00580AC6" w:rsidRPr="00DC2C58" w:rsidRDefault="00580AC6" w:rsidP="00580AC6">
      <w:pPr>
        <w:rPr>
          <w:rFonts w:cs="Arial"/>
        </w:rPr>
      </w:pPr>
    </w:p>
    <w:p w:rsidR="00580AC6" w:rsidRPr="00DC2C58" w:rsidRDefault="00580AC6" w:rsidP="00580AC6">
      <w:pPr>
        <w:rPr>
          <w:rFonts w:cs="Arial"/>
        </w:rPr>
      </w:pPr>
      <w:r w:rsidRPr="00DC2C58">
        <w:rPr>
          <w:rFonts w:cs="Arial"/>
        </w:rPr>
        <w:t>Odoslaním tejto prihlášky do obchodnej verejnej súťaže potvrdzujeme pravdivosť v nej uvedených údajov a súhlasíme s</w:t>
      </w:r>
      <w:r>
        <w:rPr>
          <w:rFonts w:cs="Arial"/>
        </w:rPr>
        <w:t xml:space="preserve"> Obchodnými </w:t>
      </w:r>
      <w:r w:rsidRPr="00DC2C58">
        <w:rPr>
          <w:rFonts w:cs="Arial"/>
        </w:rPr>
        <w:t>podmienkami obchodnej verejnej súťaže.</w:t>
      </w:r>
    </w:p>
    <w:p w:rsidR="00580AC6" w:rsidRPr="00DC2C58" w:rsidRDefault="00580AC6" w:rsidP="00580AC6">
      <w:pPr>
        <w:rPr>
          <w:rFonts w:cs="Arial"/>
        </w:rPr>
      </w:pPr>
    </w:p>
    <w:p w:rsidR="00580AC6" w:rsidRPr="00DC2C58" w:rsidRDefault="00580AC6" w:rsidP="00580AC6">
      <w:pPr>
        <w:rPr>
          <w:rFonts w:cs="Arial"/>
        </w:rPr>
      </w:pPr>
    </w:p>
    <w:p w:rsidR="00580AC6" w:rsidRPr="00DC2C58" w:rsidRDefault="00580AC6" w:rsidP="00580AC6">
      <w:pPr>
        <w:rPr>
          <w:rFonts w:cs="Arial"/>
        </w:rPr>
      </w:pPr>
    </w:p>
    <w:p w:rsidR="00580AC6" w:rsidRPr="009F0860" w:rsidRDefault="00580AC6" w:rsidP="00580AC6">
      <w:pPr>
        <w:rPr>
          <w:rFonts w:cs="Arial"/>
          <w:b/>
          <w:color w:val="1F497D"/>
          <w:sz w:val="22"/>
          <w:szCs w:val="22"/>
        </w:rPr>
      </w:pPr>
      <w:r w:rsidRPr="009F0860">
        <w:rPr>
          <w:rFonts w:cs="Arial"/>
          <w:b/>
          <w:color w:val="1F497D"/>
          <w:sz w:val="22"/>
          <w:szCs w:val="22"/>
        </w:rPr>
        <w:t xml:space="preserve">Podpis: </w:t>
      </w:r>
    </w:p>
    <w:p w:rsidR="00580AC6" w:rsidRPr="00DC2C58" w:rsidRDefault="00580AC6" w:rsidP="00580AC6">
      <w:pPr>
        <w:rPr>
          <w:rFonts w:cs="Arial"/>
        </w:rPr>
      </w:pPr>
      <w:r w:rsidRPr="00DC2C58">
        <w:rPr>
          <w:rFonts w:cs="Arial"/>
        </w:rPr>
        <w:t>(meno, priezvisko, funkcia)</w:t>
      </w:r>
    </w:p>
    <w:p w:rsidR="00580AC6" w:rsidRPr="00DC2C58" w:rsidRDefault="00580AC6" w:rsidP="00580AC6">
      <w:pPr>
        <w:rPr>
          <w:rFonts w:cs="Arial"/>
        </w:rPr>
      </w:pPr>
    </w:p>
    <w:p w:rsidR="00580AC6" w:rsidRPr="00DC2C58" w:rsidRDefault="00580AC6" w:rsidP="00580AC6">
      <w:pPr>
        <w:rPr>
          <w:rFonts w:cs="Arial"/>
        </w:rPr>
      </w:pPr>
    </w:p>
    <w:p w:rsidR="00580AC6" w:rsidRPr="009F0860" w:rsidRDefault="00580AC6" w:rsidP="00580AC6">
      <w:pPr>
        <w:rPr>
          <w:rFonts w:cs="Arial"/>
          <w:color w:val="1F497D"/>
          <w:sz w:val="22"/>
          <w:szCs w:val="22"/>
        </w:rPr>
      </w:pPr>
      <w:r w:rsidRPr="009F0860">
        <w:rPr>
          <w:rFonts w:cs="Arial"/>
          <w:b/>
          <w:color w:val="1F497D"/>
          <w:sz w:val="22"/>
          <w:szCs w:val="22"/>
        </w:rPr>
        <w:t>Prílohy prihlášky:</w:t>
      </w:r>
      <w:r w:rsidRPr="009F0860">
        <w:rPr>
          <w:rFonts w:cs="Arial"/>
          <w:color w:val="1F497D"/>
          <w:sz w:val="22"/>
          <w:szCs w:val="22"/>
        </w:rPr>
        <w:t xml:space="preserve"> </w:t>
      </w:r>
    </w:p>
    <w:p w:rsidR="00580AC6" w:rsidRDefault="00580AC6" w:rsidP="00580AC6">
      <w:pPr>
        <w:rPr>
          <w:rFonts w:cs="Arial"/>
        </w:rPr>
      </w:pPr>
      <w:r>
        <w:rPr>
          <w:rFonts w:cs="Arial"/>
        </w:rPr>
        <w:t>-</w:t>
      </w:r>
    </w:p>
    <w:p w:rsidR="00580AC6" w:rsidRDefault="00580AC6" w:rsidP="00580AC6">
      <w:pPr>
        <w:rPr>
          <w:rFonts w:cs="Arial"/>
        </w:rPr>
      </w:pPr>
      <w:r>
        <w:rPr>
          <w:rFonts w:cs="Arial"/>
        </w:rPr>
        <w:t>-</w:t>
      </w:r>
    </w:p>
    <w:p w:rsidR="00580AC6" w:rsidRDefault="00580AC6" w:rsidP="00580AC6">
      <w:pPr>
        <w:rPr>
          <w:rFonts w:cs="Arial"/>
        </w:rPr>
      </w:pPr>
      <w:r>
        <w:rPr>
          <w:rFonts w:cs="Arial"/>
        </w:rPr>
        <w:t>-</w:t>
      </w:r>
    </w:p>
    <w:p w:rsidR="00580AC6" w:rsidRDefault="00580AC6" w:rsidP="00580AC6">
      <w:pPr>
        <w:rPr>
          <w:rFonts w:cs="Arial"/>
        </w:rPr>
      </w:pPr>
      <w:r>
        <w:rPr>
          <w:rFonts w:cs="Arial"/>
        </w:rPr>
        <w:t>-</w:t>
      </w:r>
    </w:p>
    <w:p w:rsidR="00CC0E86" w:rsidRDefault="00CC0E86">
      <w:pPr>
        <w:sectPr w:rsidR="00CC0E86" w:rsidSect="009774F4"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1418" w:right="1418" w:bottom="2268" w:left="1418" w:header="709" w:footer="709" w:gutter="0"/>
          <w:cols w:space="708"/>
          <w:titlePg/>
        </w:sectPr>
      </w:pPr>
    </w:p>
    <w:p w:rsidR="009774F4" w:rsidRDefault="009774F4" w:rsidP="002F01D9">
      <w:pPr>
        <w:spacing w:line="240" w:lineRule="exact"/>
        <w:jc w:val="both"/>
      </w:pPr>
    </w:p>
    <w:sectPr w:rsidR="009774F4" w:rsidSect="009774F4">
      <w:type w:val="continuous"/>
      <w:pgSz w:w="11906" w:h="16838" w:code="9"/>
      <w:pgMar w:top="1418" w:right="1418" w:bottom="2268" w:left="1418" w:header="709" w:footer="709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442" w:rsidRDefault="00686442">
      <w:r>
        <w:separator/>
      </w:r>
    </w:p>
  </w:endnote>
  <w:endnote w:type="continuationSeparator" w:id="0">
    <w:p w:rsidR="00686442" w:rsidRDefault="00686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546" w:rsidRDefault="004B6546" w:rsidP="00B53C8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B6546" w:rsidRDefault="004B6546" w:rsidP="00C75EE9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546" w:rsidRDefault="004B6546" w:rsidP="00B53C8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580AC6">
      <w:rPr>
        <w:rStyle w:val="slostrany"/>
        <w:noProof/>
      </w:rPr>
      <w:t>2</w:t>
    </w:r>
    <w:r>
      <w:rPr>
        <w:rStyle w:val="slostrany"/>
      </w:rPr>
      <w:fldChar w:fldCharType="end"/>
    </w:r>
  </w:p>
  <w:p w:rsidR="004B6546" w:rsidRDefault="004B6546" w:rsidP="00C75EE9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B8E" w:rsidRDefault="00FF420C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935990</wp:posOffset>
              </wp:positionH>
              <wp:positionV relativeFrom="page">
                <wp:posOffset>9386570</wp:posOffset>
              </wp:positionV>
              <wp:extent cx="5829300" cy="914400"/>
              <wp:effectExtent l="0" t="0" r="0" b="0"/>
              <wp:wrapTopAndBottom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279C" w:rsidRDefault="00FF2F0E" w:rsidP="008E279C">
                          <w:pPr>
                            <w:tabs>
                              <w:tab w:val="left" w:pos="3261"/>
                              <w:tab w:val="left" w:pos="6096"/>
                            </w:tabs>
                            <w:spacing w:line="240" w:lineRule="exac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Pri Rajčianke 8591/4B</w:t>
                          </w:r>
                          <w:r w:rsidR="008E279C" w:rsidRPr="00CC0E86">
                            <w:rPr>
                              <w:sz w:val="14"/>
                              <w:szCs w:val="14"/>
                            </w:rPr>
                            <w:t>, 010 47 Žilina</w:t>
                          </w:r>
                          <w:r w:rsidR="008E279C" w:rsidRPr="00CC0E86">
                            <w:rPr>
                              <w:sz w:val="14"/>
                              <w:szCs w:val="14"/>
                            </w:rPr>
                            <w:tab/>
                          </w:r>
                          <w:r w:rsidR="008E279C">
                            <w:rPr>
                              <w:sz w:val="14"/>
                              <w:szCs w:val="14"/>
                            </w:rPr>
                            <w:t>Tel.: +421/41/519 11 11</w:t>
                          </w:r>
                          <w:r w:rsidR="008E279C">
                            <w:rPr>
                              <w:sz w:val="14"/>
                              <w:szCs w:val="14"/>
                            </w:rPr>
                            <w:tab/>
                          </w:r>
                          <w:r w:rsidR="008E279C" w:rsidRPr="00CC0E86">
                            <w:rPr>
                              <w:sz w:val="14"/>
                              <w:szCs w:val="14"/>
                            </w:rPr>
                            <w:t>Stredoslovenská energetika, a.s. je zapísaná</w:t>
                          </w:r>
                        </w:p>
                        <w:p w:rsidR="008E279C" w:rsidRDefault="000075C9" w:rsidP="008E279C">
                          <w:pPr>
                            <w:tabs>
                              <w:tab w:val="left" w:pos="3261"/>
                              <w:tab w:val="left" w:pos="6096"/>
                            </w:tabs>
                            <w:spacing w:line="240" w:lineRule="exac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IČ DPH: SK2020106682</w:t>
                          </w:r>
                          <w:r>
                            <w:rPr>
                              <w:sz w:val="14"/>
                              <w:szCs w:val="14"/>
                            </w:rPr>
                            <w:tab/>
                            <w:t>Fax: +421/4</w:t>
                          </w:r>
                          <w:r w:rsidR="008E279C">
                            <w:rPr>
                              <w:sz w:val="14"/>
                              <w:szCs w:val="14"/>
                            </w:rPr>
                            <w:t>1/519 25 75</w:t>
                          </w:r>
                          <w:r w:rsidR="008E279C">
                            <w:rPr>
                              <w:sz w:val="14"/>
                              <w:szCs w:val="14"/>
                            </w:rPr>
                            <w:tab/>
                            <w:t>v Obchodnom registri Okresného súdu Žilina</w:t>
                          </w:r>
                        </w:p>
                        <w:p w:rsidR="008E279C" w:rsidRDefault="008E279C" w:rsidP="008E279C">
                          <w:pPr>
                            <w:tabs>
                              <w:tab w:val="left" w:pos="3261"/>
                              <w:tab w:val="left" w:pos="6096"/>
                            </w:tabs>
                            <w:spacing w:line="240" w:lineRule="exac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IČO: 36 403 008</w:t>
                          </w:r>
                          <w:r>
                            <w:rPr>
                              <w:sz w:val="14"/>
                              <w:szCs w:val="14"/>
                            </w:rPr>
                            <w:tab/>
                            <w:t>E-mail: sse@sse.sk</w:t>
                          </w:r>
                          <w:r>
                            <w:rPr>
                              <w:sz w:val="14"/>
                              <w:szCs w:val="14"/>
                            </w:rPr>
                            <w:tab/>
                            <w:t>Oddiel: Sa</w:t>
                          </w:r>
                        </w:p>
                        <w:p w:rsidR="008E279C" w:rsidRDefault="008E279C" w:rsidP="008E279C">
                          <w:pPr>
                            <w:tabs>
                              <w:tab w:val="left" w:pos="3261"/>
                              <w:tab w:val="left" w:pos="6096"/>
                            </w:tabs>
                            <w:spacing w:line="240" w:lineRule="exac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DIČ: 2020106682</w:t>
                          </w:r>
                          <w:r>
                            <w:rPr>
                              <w:sz w:val="14"/>
                              <w:szCs w:val="14"/>
                            </w:rPr>
                            <w:tab/>
                            <w:t>www.sse.sk</w:t>
                          </w:r>
                          <w:r>
                            <w:rPr>
                              <w:sz w:val="14"/>
                              <w:szCs w:val="14"/>
                            </w:rPr>
                            <w:tab/>
                            <w:t>Vložka číslo: 10328/L</w:t>
                          </w:r>
                        </w:p>
                        <w:p w:rsidR="008E279C" w:rsidRPr="00CC0E86" w:rsidRDefault="008E279C" w:rsidP="008E279C">
                          <w:pPr>
                            <w:tabs>
                              <w:tab w:val="left" w:pos="3261"/>
                              <w:tab w:val="left" w:pos="6096"/>
                            </w:tabs>
                            <w:spacing w:line="240" w:lineRule="exac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Číslo účtu: 702 432/0200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73.7pt;margin-top:739.1pt;width:459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Bovsg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" filled="f" stroked="f">
              <v:textbox>
                <w:txbxContent>
                  <w:p w:rsidR="008E279C" w:rsidRDefault="00FF2F0E" w:rsidP="008E279C">
                    <w:pPr>
                      <w:tabs>
                        <w:tab w:val="left" w:pos="3261"/>
                        <w:tab w:val="left" w:pos="6096"/>
                      </w:tabs>
                      <w:spacing w:line="240" w:lineRule="exact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Pri Rajčianke 8591/4B</w:t>
                    </w:r>
                    <w:r w:rsidR="008E279C" w:rsidRPr="00CC0E86">
                      <w:rPr>
                        <w:sz w:val="14"/>
                        <w:szCs w:val="14"/>
                      </w:rPr>
                      <w:t>, 010 47 Žilina</w:t>
                    </w:r>
                    <w:r w:rsidR="008E279C" w:rsidRPr="00CC0E86">
                      <w:rPr>
                        <w:sz w:val="14"/>
                        <w:szCs w:val="14"/>
                      </w:rPr>
                      <w:tab/>
                    </w:r>
                    <w:r w:rsidR="008E279C">
                      <w:rPr>
                        <w:sz w:val="14"/>
                        <w:szCs w:val="14"/>
                      </w:rPr>
                      <w:t>Tel.: +421/41/519 11 11</w:t>
                    </w:r>
                    <w:r w:rsidR="008E279C">
                      <w:rPr>
                        <w:sz w:val="14"/>
                        <w:szCs w:val="14"/>
                      </w:rPr>
                      <w:tab/>
                    </w:r>
                    <w:r w:rsidR="008E279C" w:rsidRPr="00CC0E86">
                      <w:rPr>
                        <w:sz w:val="14"/>
                        <w:szCs w:val="14"/>
                      </w:rPr>
                      <w:t>Stredoslovenská energetika, a.s. je zapísaná</w:t>
                    </w:r>
                  </w:p>
                  <w:p w:rsidR="008E279C" w:rsidRDefault="000075C9" w:rsidP="008E279C">
                    <w:pPr>
                      <w:tabs>
                        <w:tab w:val="left" w:pos="3261"/>
                        <w:tab w:val="left" w:pos="6096"/>
                      </w:tabs>
                      <w:spacing w:line="240" w:lineRule="exact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IČ DPH: SK2020106682</w:t>
                    </w:r>
                    <w:r>
                      <w:rPr>
                        <w:sz w:val="14"/>
                        <w:szCs w:val="14"/>
                      </w:rPr>
                      <w:tab/>
                      <w:t>Fax: +421/4</w:t>
                    </w:r>
                    <w:r w:rsidR="008E279C">
                      <w:rPr>
                        <w:sz w:val="14"/>
                        <w:szCs w:val="14"/>
                      </w:rPr>
                      <w:t>1/519 25 75</w:t>
                    </w:r>
                    <w:r w:rsidR="008E279C">
                      <w:rPr>
                        <w:sz w:val="14"/>
                        <w:szCs w:val="14"/>
                      </w:rPr>
                      <w:tab/>
                      <w:t>v Obchodnom registri Okresného súdu Žilina</w:t>
                    </w:r>
                  </w:p>
                  <w:p w:rsidR="008E279C" w:rsidRDefault="008E279C" w:rsidP="008E279C">
                    <w:pPr>
                      <w:tabs>
                        <w:tab w:val="left" w:pos="3261"/>
                        <w:tab w:val="left" w:pos="6096"/>
                      </w:tabs>
                      <w:spacing w:line="240" w:lineRule="exact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IČO: 36 403 008</w:t>
                    </w:r>
                    <w:r>
                      <w:rPr>
                        <w:sz w:val="14"/>
                        <w:szCs w:val="14"/>
                      </w:rPr>
                      <w:tab/>
                      <w:t>E-mail: sse@sse.sk</w:t>
                    </w:r>
                    <w:r>
                      <w:rPr>
                        <w:sz w:val="14"/>
                        <w:szCs w:val="14"/>
                      </w:rPr>
                      <w:tab/>
                      <w:t>Oddiel: Sa</w:t>
                    </w:r>
                  </w:p>
                  <w:p w:rsidR="008E279C" w:rsidRDefault="008E279C" w:rsidP="008E279C">
                    <w:pPr>
                      <w:tabs>
                        <w:tab w:val="left" w:pos="3261"/>
                        <w:tab w:val="left" w:pos="6096"/>
                      </w:tabs>
                      <w:spacing w:line="240" w:lineRule="exact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DIČ: 2020106682</w:t>
                    </w:r>
                    <w:r>
                      <w:rPr>
                        <w:sz w:val="14"/>
                        <w:szCs w:val="14"/>
                      </w:rPr>
                      <w:tab/>
                      <w:t>www.sse.sk</w:t>
                    </w:r>
                    <w:r>
                      <w:rPr>
                        <w:sz w:val="14"/>
                        <w:szCs w:val="14"/>
                      </w:rPr>
                      <w:tab/>
                      <w:t>Vložka číslo: 10328/L</w:t>
                    </w:r>
                  </w:p>
                  <w:p w:rsidR="008E279C" w:rsidRPr="00CC0E86" w:rsidRDefault="008E279C" w:rsidP="008E279C">
                    <w:pPr>
                      <w:tabs>
                        <w:tab w:val="left" w:pos="3261"/>
                        <w:tab w:val="left" w:pos="6096"/>
                      </w:tabs>
                      <w:spacing w:line="240" w:lineRule="exact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Číslo účtu: 702 432/0200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4773930</wp:posOffset>
              </wp:positionH>
              <wp:positionV relativeFrom="page">
                <wp:posOffset>9490710</wp:posOffset>
              </wp:positionV>
              <wp:extent cx="60960" cy="60960"/>
              <wp:effectExtent l="0" t="0" r="0" b="0"/>
              <wp:wrapNone/>
              <wp:docPr id="4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000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358A3E" id="Rectangle 7" o:spid="_x0000_s1026" style="position:absolute;margin-left:375.9pt;margin-top:747.3pt;width:4.8pt;height:4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" o:allowincell="f" fillcolor="navy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2956560</wp:posOffset>
              </wp:positionH>
              <wp:positionV relativeFrom="page">
                <wp:posOffset>9490710</wp:posOffset>
              </wp:positionV>
              <wp:extent cx="60960" cy="60960"/>
              <wp:effectExtent l="0" t="0" r="0" b="0"/>
              <wp:wrapNone/>
              <wp:docPr id="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000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410D01" id="Rectangle 6" o:spid="_x0000_s1026" style="position:absolute;margin-left:232.8pt;margin-top:747.3pt;width:4.8pt;height:4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" o:allowincell="f" fillcolor="navy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900430</wp:posOffset>
              </wp:positionH>
              <wp:positionV relativeFrom="page">
                <wp:posOffset>9490710</wp:posOffset>
              </wp:positionV>
              <wp:extent cx="60960" cy="60960"/>
              <wp:effectExtent l="0" t="0" r="0" b="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000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67C25B" id="Rectangle 5" o:spid="_x0000_s1026" style="position:absolute;margin-left:70.9pt;margin-top:747.3pt;width:4.8pt;height:4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" o:allowincell="f" fillcolor="navy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442" w:rsidRDefault="00686442">
      <w:r>
        <w:separator/>
      </w:r>
    </w:p>
  </w:footnote>
  <w:footnote w:type="continuationSeparator" w:id="0">
    <w:p w:rsidR="00686442" w:rsidRDefault="00686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546" w:rsidRDefault="00FF420C" w:rsidP="00B43684">
    <w:pPr>
      <w:pStyle w:val="Hlavika"/>
      <w:tabs>
        <w:tab w:val="clear" w:pos="4536"/>
      </w:tabs>
    </w:pPr>
    <w:r>
      <w:rPr>
        <w:noProof/>
      </w:rPr>
      <w:drawing>
        <wp:inline distT="0" distB="0" distL="0" distR="0">
          <wp:extent cx="1133475" cy="571500"/>
          <wp:effectExtent l="0" t="0" r="0" b="0"/>
          <wp:docPr id="1" name="Obrázok 1" descr="sse-logo-119x6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e-logo-119x6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368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BF7"/>
    <w:multiLevelType w:val="hybridMultilevel"/>
    <w:tmpl w:val="FDB47FBE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E61A1"/>
    <w:multiLevelType w:val="hybridMultilevel"/>
    <w:tmpl w:val="42CAD42A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513C9"/>
    <w:multiLevelType w:val="multilevel"/>
    <w:tmpl w:val="419676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F6"/>
    <w:rsid w:val="00005800"/>
    <w:rsid w:val="000075C9"/>
    <w:rsid w:val="00012FC2"/>
    <w:rsid w:val="00034181"/>
    <w:rsid w:val="00075FF3"/>
    <w:rsid w:val="000818D3"/>
    <w:rsid w:val="000A6830"/>
    <w:rsid w:val="000B0ED0"/>
    <w:rsid w:val="000B2536"/>
    <w:rsid w:val="000C6B8E"/>
    <w:rsid w:val="001648DA"/>
    <w:rsid w:val="00184AB4"/>
    <w:rsid w:val="00184D42"/>
    <w:rsid w:val="00197EC0"/>
    <w:rsid w:val="001B5AEC"/>
    <w:rsid w:val="002238F6"/>
    <w:rsid w:val="00256F52"/>
    <w:rsid w:val="00287241"/>
    <w:rsid w:val="00291CF5"/>
    <w:rsid w:val="002F01D9"/>
    <w:rsid w:val="002F1D00"/>
    <w:rsid w:val="00303780"/>
    <w:rsid w:val="0031635F"/>
    <w:rsid w:val="003263A0"/>
    <w:rsid w:val="003538EA"/>
    <w:rsid w:val="003923DA"/>
    <w:rsid w:val="00444745"/>
    <w:rsid w:val="00457F0B"/>
    <w:rsid w:val="00466602"/>
    <w:rsid w:val="00472FF6"/>
    <w:rsid w:val="004B6546"/>
    <w:rsid w:val="005040EA"/>
    <w:rsid w:val="005049D1"/>
    <w:rsid w:val="00551E95"/>
    <w:rsid w:val="00561663"/>
    <w:rsid w:val="005646B5"/>
    <w:rsid w:val="00566A10"/>
    <w:rsid w:val="00580AC6"/>
    <w:rsid w:val="005A042A"/>
    <w:rsid w:val="005A6F2D"/>
    <w:rsid w:val="005F4FA4"/>
    <w:rsid w:val="00636A1E"/>
    <w:rsid w:val="00666931"/>
    <w:rsid w:val="00673D5A"/>
    <w:rsid w:val="00686442"/>
    <w:rsid w:val="006D7EE8"/>
    <w:rsid w:val="006F5533"/>
    <w:rsid w:val="007921AA"/>
    <w:rsid w:val="00794675"/>
    <w:rsid w:val="007C4892"/>
    <w:rsid w:val="007D6952"/>
    <w:rsid w:val="007E471F"/>
    <w:rsid w:val="00821503"/>
    <w:rsid w:val="008652D2"/>
    <w:rsid w:val="00865AB6"/>
    <w:rsid w:val="00883C9D"/>
    <w:rsid w:val="008B7728"/>
    <w:rsid w:val="008E1320"/>
    <w:rsid w:val="008E279C"/>
    <w:rsid w:val="008F5E09"/>
    <w:rsid w:val="00914721"/>
    <w:rsid w:val="009232B2"/>
    <w:rsid w:val="0092577E"/>
    <w:rsid w:val="009774F4"/>
    <w:rsid w:val="009A631A"/>
    <w:rsid w:val="009D2205"/>
    <w:rsid w:val="00A13CC8"/>
    <w:rsid w:val="00A1791A"/>
    <w:rsid w:val="00A3026A"/>
    <w:rsid w:val="00A51452"/>
    <w:rsid w:val="00A53949"/>
    <w:rsid w:val="00A63395"/>
    <w:rsid w:val="00B1229B"/>
    <w:rsid w:val="00B2318E"/>
    <w:rsid w:val="00B43684"/>
    <w:rsid w:val="00B53C81"/>
    <w:rsid w:val="00BC6A34"/>
    <w:rsid w:val="00C2375A"/>
    <w:rsid w:val="00C31ADB"/>
    <w:rsid w:val="00C47BA3"/>
    <w:rsid w:val="00C624B3"/>
    <w:rsid w:val="00C73977"/>
    <w:rsid w:val="00C75EE9"/>
    <w:rsid w:val="00C938A4"/>
    <w:rsid w:val="00CB15F7"/>
    <w:rsid w:val="00CC0E86"/>
    <w:rsid w:val="00D140F4"/>
    <w:rsid w:val="00D14B22"/>
    <w:rsid w:val="00D14B49"/>
    <w:rsid w:val="00D44F3E"/>
    <w:rsid w:val="00D6312A"/>
    <w:rsid w:val="00E3495F"/>
    <w:rsid w:val="00E51BBE"/>
    <w:rsid w:val="00EE140A"/>
    <w:rsid w:val="00F535C8"/>
    <w:rsid w:val="00F86209"/>
    <w:rsid w:val="00F879B6"/>
    <w:rsid w:val="00FA7DF3"/>
    <w:rsid w:val="00FC2AA1"/>
    <w:rsid w:val="00FD72B2"/>
    <w:rsid w:val="00FF2F0E"/>
    <w:rsid w:val="00FF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1094CB-9169-4E52-B962-C55D43B8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</w:rPr>
  </w:style>
  <w:style w:type="paragraph" w:styleId="Nadpis1">
    <w:name w:val="heading 1"/>
    <w:aliases w:val="Hlavička1"/>
    <w:basedOn w:val="Normlny"/>
    <w:next w:val="Normlny"/>
    <w:qFormat/>
    <w:pPr>
      <w:widowControl w:val="0"/>
      <w:spacing w:line="280" w:lineRule="exact"/>
      <w:jc w:val="both"/>
      <w:outlineLvl w:val="0"/>
    </w:pPr>
  </w:style>
  <w:style w:type="paragraph" w:styleId="Nadpis3">
    <w:name w:val="heading 3"/>
    <w:basedOn w:val="Normlny"/>
    <w:next w:val="Normlny"/>
    <w:qFormat/>
    <w:rsid w:val="004B654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y"/>
    <w:next w:val="Normlny"/>
    <w:qFormat/>
    <w:pPr>
      <w:keepNext/>
      <w:spacing w:line="280" w:lineRule="exact"/>
      <w:jc w:val="both"/>
      <w:outlineLvl w:val="3"/>
    </w:pPr>
    <w:rPr>
      <w:b/>
      <w:noProof/>
      <w:sz w:val="26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rsid w:val="00C75EE9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C75EE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75EE9"/>
  </w:style>
  <w:style w:type="character" w:styleId="Hypertextovprepojenie">
    <w:name w:val="Hyperlink"/>
    <w:rsid w:val="00291CF5"/>
    <w:rPr>
      <w:color w:val="0000FF"/>
      <w:u w:val="single"/>
    </w:rPr>
  </w:style>
  <w:style w:type="paragraph" w:styleId="Zarkazkladnhotextu">
    <w:name w:val="Body Text Indent"/>
    <w:basedOn w:val="Normlny"/>
    <w:rsid w:val="008E279C"/>
    <w:pPr>
      <w:ind w:firstLine="708"/>
      <w:jc w:val="both"/>
    </w:pPr>
    <w:rPr>
      <w:rFonts w:ascii="Times New Roman" w:hAnsi="Times New Roman"/>
      <w:sz w:val="24"/>
    </w:rPr>
  </w:style>
  <w:style w:type="paragraph" w:styleId="Textbubliny">
    <w:name w:val="Balloon Text"/>
    <w:basedOn w:val="Normlny"/>
    <w:semiHidden/>
    <w:rsid w:val="008E2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6022\My%20Documents\_Dokumenty\_A_intranet_novy\Sse\Sse\Legislativa_sse\Tlacivaformul\Hlav_listy\List_hlav_cisty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List_hlav_cisty</Template>
  <TotalTime>1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INTERNÁ POŠTA</vt:lpstr>
    </vt:vector>
  </TitlesOfParts>
  <Company>sse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INTERNÁ POŠTA</dc:title>
  <dc:subject/>
  <dc:creator>6022</dc:creator>
  <cp:keywords/>
  <cp:lastModifiedBy>Marta Skrkonova</cp:lastModifiedBy>
  <cp:revision>2</cp:revision>
  <dcterms:created xsi:type="dcterms:W3CDTF">2018-10-31T07:37:00Z</dcterms:created>
  <dcterms:modified xsi:type="dcterms:W3CDTF">2018-10-31T07:37:00Z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NXREF">
    <vt:lpwstr>FF010000000000000000000000008A02000100000001000000000D1AA9F2690D</vt:lpwstr>
  </property>
</Properties>
</file>